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6" w:rsidRDefault="00121836" w:rsidP="00596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подготовке и проведению празднования 75-й годовщины Победы в Великой Отечественной войне 1941-1945 года в образовательных учреждениях Сосновоборского района в 2019-2020 учебном году</w:t>
      </w:r>
    </w:p>
    <w:p w:rsidR="00121836" w:rsidRDefault="00121836" w:rsidP="006C76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49"/>
        <w:gridCol w:w="2242"/>
        <w:gridCol w:w="1344"/>
        <w:gridCol w:w="93"/>
        <w:gridCol w:w="16"/>
        <w:gridCol w:w="43"/>
        <w:gridCol w:w="1599"/>
        <w:gridCol w:w="1546"/>
        <w:gridCol w:w="1939"/>
      </w:tblGrid>
      <w:tr w:rsidR="00121836" w:rsidRPr="005E4194">
        <w:trPr>
          <w:trHeight w:val="503"/>
        </w:trPr>
        <w:tc>
          <w:tcPr>
            <w:tcW w:w="749" w:type="dxa"/>
            <w:gridSpan w:val="2"/>
          </w:tcPr>
          <w:p w:rsidR="00121836" w:rsidRPr="008D70EF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42" w:type="dxa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мероприятия.</w:t>
            </w:r>
          </w:p>
        </w:tc>
        <w:tc>
          <w:tcPr>
            <w:tcW w:w="1496" w:type="dxa"/>
            <w:gridSpan w:val="4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провед,</w:t>
            </w:r>
          </w:p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провед.</w:t>
            </w:r>
          </w:p>
        </w:tc>
        <w:tc>
          <w:tcPr>
            <w:tcW w:w="1599" w:type="dxa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46" w:type="dxa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939" w:type="dxa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Ответственные.</w:t>
            </w:r>
          </w:p>
        </w:tc>
      </w:tr>
      <w:tr w:rsidR="00121836" w:rsidRPr="005E4194">
        <w:trPr>
          <w:trHeight w:val="503"/>
        </w:trPr>
        <w:tc>
          <w:tcPr>
            <w:tcW w:w="9571" w:type="dxa"/>
            <w:gridSpan w:val="10"/>
          </w:tcPr>
          <w:p w:rsidR="00121836" w:rsidRPr="008D70EF" w:rsidRDefault="00121836" w:rsidP="00653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№3 р.п.Сосновоборск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посвящённые  75-й годовщине Победы в ВОВ в рамках проекта «А мы из Пензы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Наследники  победителей</w:t>
            </w: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этапы</w:t>
            </w: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496" w:type="dxa"/>
            <w:gridSpan w:val="4"/>
          </w:tcPr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Сентябрь-май.</w:t>
            </w: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 14.10. 21.10.2019 г.</w:t>
            </w: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 г.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кабинеты</w:t>
            </w: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Кл.руководители.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«Помощь ветерану».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9" w:type="dxa"/>
          </w:tcPr>
          <w:p w:rsidR="00121836" w:rsidRPr="00B741C1" w:rsidRDefault="00121836" w:rsidP="006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 Акимова Т.Е.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  <w:bookmarkStart w:id="0" w:name="_GoBack"/>
            <w:bookmarkEnd w:id="0"/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«Дорогами войны».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9" w:type="dxa"/>
          </w:tcPr>
          <w:p w:rsidR="00121836" w:rsidRPr="00B741C1" w:rsidRDefault="00121836" w:rsidP="006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  Акимова Т.Е.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боевых действий, ветеранами Вооруженных сил и правоохранительных органов.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9" w:type="dxa"/>
          </w:tcPr>
          <w:p w:rsidR="00121836" w:rsidRPr="00B741C1" w:rsidRDefault="00121836" w:rsidP="006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 Мельзитдинова Е.В.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 75-летию Победы советского народа в ВОВ 1941-1945г.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9" w:type="dxa"/>
          </w:tcPr>
          <w:p w:rsidR="00121836" w:rsidRPr="00B741C1" w:rsidRDefault="00121836" w:rsidP="006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Н.Ю.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«А ну-ка, парни»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20.02.2020г.</w:t>
            </w:r>
          </w:p>
        </w:tc>
        <w:tc>
          <w:tcPr>
            <w:tcW w:w="1599" w:type="dxa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Меньшов А.Ф.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Бондарева Н.Ю.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Т.Е. 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9" w:type="dxa"/>
          </w:tcPr>
          <w:p w:rsidR="00121836" w:rsidRPr="00B741C1" w:rsidRDefault="00121836" w:rsidP="006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 xml:space="preserve"> Знобишина Л.П.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Зарубина Л.С.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Кондратьева Н.В.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Конкурс хоров «Песни о войне»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1599" w:type="dxa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Потешкина О.Ф.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благоустройству памятника, мест захоронений ветеранов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1599" w:type="dxa"/>
          </w:tcPr>
          <w:p w:rsidR="00121836" w:rsidRPr="00B741C1" w:rsidRDefault="00121836" w:rsidP="006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Т.Е., члены волонтерского отряда.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Конкурс стенгазет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«Города Герои»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9" w:type="dxa"/>
          </w:tcPr>
          <w:p w:rsidR="00121836" w:rsidRPr="00B741C1" w:rsidRDefault="00121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B741C1" w:rsidRDefault="00121836" w:rsidP="006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Кл.руководители.</w:t>
            </w:r>
          </w:p>
        </w:tc>
      </w:tr>
      <w:tr w:rsidR="00121836" w:rsidRPr="005E4194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Участие в митинге у памятника воинам ВОВ, вахта памяти, возложение цветов.</w:t>
            </w:r>
          </w:p>
        </w:tc>
        <w:tc>
          <w:tcPr>
            <w:tcW w:w="1496" w:type="dxa"/>
            <w:gridSpan w:val="4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9.05.2020г.</w:t>
            </w:r>
          </w:p>
        </w:tc>
        <w:tc>
          <w:tcPr>
            <w:tcW w:w="1599" w:type="dxa"/>
          </w:tcPr>
          <w:p w:rsidR="00121836" w:rsidRPr="00B741C1" w:rsidRDefault="00121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939" w:type="dxa"/>
          </w:tcPr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Мельзитдинова Е.В.</w:t>
            </w:r>
          </w:p>
          <w:p w:rsidR="00121836" w:rsidRPr="007F53CF" w:rsidRDefault="00121836" w:rsidP="00BF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CF">
              <w:rPr>
                <w:rFonts w:ascii="Times New Roman" w:hAnsi="Times New Roman" w:cs="Times New Roman"/>
                <w:sz w:val="24"/>
                <w:szCs w:val="24"/>
              </w:rPr>
              <w:t>Кл.руководители.</w:t>
            </w:r>
          </w:p>
        </w:tc>
      </w:tr>
      <w:tr w:rsidR="00121836" w:rsidRPr="005E4194">
        <w:tc>
          <w:tcPr>
            <w:tcW w:w="9571" w:type="dxa"/>
            <w:gridSpan w:val="10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МБОУ ООШ р.п.Сосновоборск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Выпуск стенгазеты к 75-летию Победы</w:t>
            </w:r>
          </w:p>
        </w:tc>
        <w:tc>
          <w:tcPr>
            <w:tcW w:w="1437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58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Мероприятие «Нам не дано забыть»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Проект «А мы из Пензы. Наследники победителей». Защита индивидуальных проектов учащихся на уровне класса.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21 октября,</w:t>
            </w:r>
          </w:p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Час истории «Помним поименно» (Биография пионеров-героев и их подвигов)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Ноябрь, перемены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Проект «А мы из Пензы. Наследники победителей». Проведение школьного этапа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18 ноября,</w:t>
            </w:r>
          </w:p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Организатор ВР, педагог-организатор, 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снятию блокады Ленинграда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волонтерский отряд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«Календарь побед» (Основные битвы)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Стенд 1 этаж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старшеклассников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песни. Битва хоров. «Песня, опаленная войной»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 xml:space="preserve"> 23февраля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Конкурс чтецов «Хотят ли русские войны»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ленточка», 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Педагог-организатор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 (Оказание посильной помощи ветеранам ВОВ и труда)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Частные подворья ветеранов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волонтерский отряд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5E4194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53" w:type="dxa"/>
            <w:gridSpan w:val="3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42" w:type="dxa"/>
            <w:gridSpan w:val="2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Площадь  Ленина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</w:tc>
      </w:tr>
      <w:tr w:rsidR="00121836" w:rsidRPr="005E4194">
        <w:tc>
          <w:tcPr>
            <w:tcW w:w="9571" w:type="dxa"/>
            <w:gridSpan w:val="10"/>
          </w:tcPr>
          <w:p w:rsidR="00121836" w:rsidRPr="00842012" w:rsidRDefault="00121836" w:rsidP="00A05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с.Индерка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Уроки мужества и классные часы: «Они сражались за Родину»</w:t>
            </w: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8.09.2019г.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14.30 ч.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Классные кабинеты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121836" w:rsidRPr="0067591A" w:rsidRDefault="00121836" w:rsidP="00D83BC7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67591A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Концертная программа «Доброе сердце»</w:t>
            </w:r>
          </w:p>
        </w:tc>
        <w:tc>
          <w:tcPr>
            <w:tcW w:w="1344" w:type="dxa"/>
          </w:tcPr>
          <w:p w:rsidR="00121836" w:rsidRPr="0067591A" w:rsidRDefault="00121836" w:rsidP="00D83BC7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67591A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2.10.2019г.</w:t>
            </w:r>
          </w:p>
          <w:p w:rsidR="00121836" w:rsidRPr="0067591A" w:rsidRDefault="00121836" w:rsidP="00D83BC7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67591A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13.00</w:t>
            </w:r>
          </w:p>
        </w:tc>
        <w:tc>
          <w:tcPr>
            <w:tcW w:w="1751" w:type="dxa"/>
            <w:gridSpan w:val="4"/>
          </w:tcPr>
          <w:p w:rsidR="00121836" w:rsidRPr="0067591A" w:rsidRDefault="00121836" w:rsidP="00D83BC7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67591A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Дом престарелых </w:t>
            </w:r>
          </w:p>
        </w:tc>
        <w:tc>
          <w:tcPr>
            <w:tcW w:w="1546" w:type="dxa"/>
          </w:tcPr>
          <w:p w:rsidR="00121836" w:rsidRPr="0067591A" w:rsidRDefault="00121836" w:rsidP="00D83BC7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67591A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5-9 классы</w:t>
            </w:r>
          </w:p>
        </w:tc>
        <w:tc>
          <w:tcPr>
            <w:tcW w:w="1939" w:type="dxa"/>
          </w:tcPr>
          <w:p w:rsidR="00121836" w:rsidRPr="0067591A" w:rsidRDefault="00121836" w:rsidP="00D83BC7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67591A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Волонтерский отряд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Классные этапы реализации регионального проекта «А мы из Пензы. Наследники победителей».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14.10.2019г.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14.30ч.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Классные кабинеты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Экскурсии в школьный музей «Поля ратной славы России»</w:t>
            </w: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18.11.2019г.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13.00 ч.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Школьный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музей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2-9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Руководитель музея, старшая вожатая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День Героев Отечества</w:t>
            </w:r>
          </w:p>
        </w:tc>
        <w:tc>
          <w:tcPr>
            <w:tcW w:w="1344" w:type="dxa"/>
          </w:tcPr>
          <w:p w:rsidR="00121836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09.12.2019 года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13.30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Классные кабинеты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9-11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Волонтерский отряд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Школьный этап реализации регионального проекта «А мы из Пензы. Наследники победителей»</w:t>
            </w: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10.12.2019г.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13.30 ч.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Актовый зал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 Конкурс сочинений «Мой дед победитель» , «Дети войны»</w:t>
            </w: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15.01. 2019 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13.15ч.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Классные кабинеты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5-11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Конкурс «А ну-ка, парни»</w:t>
            </w: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20.02.2019г.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13.00 ч.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Спортивный зал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2-11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Учителя физкультуры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Медиа- проект «Читаем военную хронику» </w:t>
            </w: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10.03.2019г.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14.00 ч.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Библиотека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5-11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Библиотекарь школы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Совет старшеклассников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Фестиваль – конкурс патриотической песни «Песни в солдатской шинели»</w:t>
            </w: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27.04.2019г.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14.00 ч.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Актовый зал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Акция «Помним…»</w:t>
            </w: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08.05.2019 г.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Территория с.Индерка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Волонтерский отряд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2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Муниципальный этап  реализации регионального проекта «А мы из Пензы. Наследники победителей»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Акция  «Бессмертный полк»</w:t>
            </w: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br/>
            </w: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br/>
            </w:r>
          </w:p>
        </w:tc>
        <w:tc>
          <w:tcPr>
            <w:tcW w:w="1344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5.05.2019г.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9.05.2019г.</w:t>
            </w:r>
          </w:p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10.00ч.</w:t>
            </w:r>
          </w:p>
        </w:tc>
        <w:tc>
          <w:tcPr>
            <w:tcW w:w="1751" w:type="dxa"/>
            <w:gridSpan w:val="4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БДЦ</w:t>
            </w:r>
          </w:p>
        </w:tc>
        <w:tc>
          <w:tcPr>
            <w:tcW w:w="1546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B741C1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741C1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121836" w:rsidRPr="00B741C1">
        <w:tc>
          <w:tcPr>
            <w:tcW w:w="9571" w:type="dxa"/>
            <w:gridSpan w:val="10"/>
          </w:tcPr>
          <w:p w:rsidR="00121836" w:rsidRPr="009125C9" w:rsidRDefault="00121836" w:rsidP="00A05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84C51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b/>
                <w:bCs/>
                <w:color w:val="484C51"/>
                <w:sz w:val="24"/>
                <w:szCs w:val="24"/>
              </w:rPr>
              <w:t>МБОУ СОШ с.Вачелай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Внеклассное мероприятие «Недаром помнит вся России…»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Кадкина А.В.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регионального  проекта  «А мы из Пензы. Наследники Победителей.»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сентября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Операция  « Поздравь ветерана»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территрия сел Вачелай и Н-Мывал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5-7 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Волонтерский отряд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классных  проектов «А мы из Пензы. Наследники Победителей.»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« События и даты Великой Отечественной войны ».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5-8кл.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5-8 кл.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часы «Пензенская область в годы Войны»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«День Героев Отечества».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5-11 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Совет старшеклассников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 мужества «Мужеству забвения не бывает..»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8-11 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Учитель ОБЖ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Классные часы «Защитникам Отечества посвящается» 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Конкурс инсценированной песни « Кто сказал, что нужно бросить песни на войне»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часы « У войны не женское лицо»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Квест «Дорогами Победы»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1-8 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Вожатая 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Операция « Обелиск»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памятника павшим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Волонтерский отряд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вожатая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2" w:type="dxa"/>
            <w:vAlign w:val="center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Вахта памяти 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памятника павшим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Волонтерский отряд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вожатая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Митинг «Это нужно не мёртвым, это нужно живым!», посвящённый 9 Мая.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памятника павшим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Клещева И.А.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Акции «Бессмертный полк»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школа-памятник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Вожатая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Классные часы, посвященные Дню Победы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Праздничный концерт «День Победы». 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Вачелайский СДК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Клещева И.А.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2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Эстафета, посвященная Дню Победы.</w:t>
            </w:r>
          </w:p>
        </w:tc>
        <w:tc>
          <w:tcPr>
            <w:tcW w:w="1344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751" w:type="dxa"/>
            <w:gridSpan w:val="4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территория села Вачелай </w:t>
            </w:r>
          </w:p>
        </w:tc>
        <w:tc>
          <w:tcPr>
            <w:tcW w:w="1546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1-11кл.</w:t>
            </w:r>
          </w:p>
        </w:tc>
        <w:tc>
          <w:tcPr>
            <w:tcW w:w="1939" w:type="dxa"/>
          </w:tcPr>
          <w:p w:rsidR="00121836" w:rsidRPr="009125C9" w:rsidRDefault="00121836" w:rsidP="00A053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25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Костригина М.В.</w:t>
            </w:r>
          </w:p>
        </w:tc>
      </w:tr>
      <w:tr w:rsidR="00121836" w:rsidRPr="00B741C1">
        <w:tc>
          <w:tcPr>
            <w:tcW w:w="9571" w:type="dxa"/>
            <w:gridSpan w:val="10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МБОУ СОШ им.Н.С.Прокина с.Н.Барнуки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региональным проектом 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«А мы из Пензы. Наследники Победителей».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блокаде Ленинграда.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09.09.19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8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Страница истории «Битва за Кавказ».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07.10. 19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9 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Классный этап регионального проекта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«А мы из Пензы. Наследники Победителей».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«Парад советских войск на Красной площади в Москве».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8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регионального проекта 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«А мы из Пензы. Наследники Победителей».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День Героя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Рыбаков А.Н.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битве под Москвой.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 освобождению  Ленинграда от блокады.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Сталинградской битве.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20.02.20 – 21.02.20.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Страница истории «Знамя Победы над рейхстагом»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27.04. 20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 – 11 классов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проекта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«А мы из Пензы. Наследники Победителей».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п.Сосновоборск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Мясникова С.Е.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забыт, ничто не забыто»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декада каждого месяца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погибшим воинам – землякам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с. Николо – Барнуки,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с. Кряжимское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Отряд волонтеров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Кучеренкова О.А.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«Читаем детям о войне»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1- 7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«Милосердие». 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05-09.05.20 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 волонтеров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Кучеренкова О.А.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9.00 - 12.30.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погибшим воинам – землякам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с. Николо – Барнуки,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с. Кряжимское.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Кучеренкова О.А.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с. Николо - Барнуки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Кучеренкова О.А.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ДК с. Николо - Барнуки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Мясникова С.Е.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Уроки истории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 декада каждого месяца.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 – 8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Прокина Н.В.</w:t>
            </w:r>
          </w:p>
        </w:tc>
      </w:tr>
      <w:tr w:rsidR="00121836" w:rsidRPr="00B741C1">
        <w:tc>
          <w:tcPr>
            <w:tcW w:w="9571" w:type="dxa"/>
            <w:gridSpan w:val="10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с.Маркино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Акция «Письмо с фронта»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Учителя МБОУ СОШ с.Маркино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телепередач, посвящённых 70-летию Победе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Учителя МБОУ СОШ с.Маркино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Акция «Дарю благо».  (Работа волонтёрских отрядов)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 xml:space="preserve">с.Маркино, с.Тат – Сыромяс, с.Пичилейка, с.Вязовка 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классы, работники школы, родители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Байбекова А.Х., 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Тематическая олимпиада «Великая Отечественная война»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14.10.19г., 13.35-14.20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Байбековва А.Х.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этапы реализации регионального проекта «А мы из Пензы. Наследники победителей»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21.10.19г., 13.35-14.00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«Памяти узников концентрационных лагерей». Документально – поэтическая композиция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18.11.19г., 13.35-14.35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посвящённых 70-летию Великой Победе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25.11.19г., 13.35-14.20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Калмыкова Г.Н.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03.12.19г., 14.15-15.00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Байбекова А.Х., 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Акция «Имя Героя», приуроченная ко Дню героев Отечества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09.12.19г., 13.35-14.20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Байбекова А.Х., 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Школьный этап реализации регионального проекта «А мы из Пензы. Наследники победителей»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16.12.19г., 13.35-14.35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Байбекова А.Х., 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«Хлеб и война». Документально – поэтическая композиция, посвящённая окончательному освобождению Ленинграда от фашистской блокады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27.01.20г.,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13.40-14.30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Маскаева Н.Д.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«Полный разгром фашистских войск под Сталинградом». Круглый стол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03.02.20г., 13.35-14.20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Елизарова Л.М.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«До шестнадцати…не старше» (Торжественная линейка, посвящённая Дню юного героя – антифашиста)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08.02.19г., 12.30-13.20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Байбекова А.Х.,</w:t>
            </w:r>
          </w:p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Военно  – патриотический спектакль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17.02.20г., 12.30-13.20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Маришкина Н.Д., Хайрова Н.Х.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Устный журнал «Страницы Великой Пебеды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16.03.20г., 13.30-14.20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Калмыкова Г.Н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 xml:space="preserve">«Суд народов </w:t>
            </w:r>
            <w:r w:rsidRPr="00C9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 xml:space="preserve"> века, или страницы Нюрнбергского процесса». Историко – литературная театрализованная композиция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20.04.20г., 13.35-14.30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МБОУ СОШ с.Маркино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Байбекова А.Х.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09.05.20г., 09.30-10.00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с.Маркино, с.Вязовка, с.Пичилейка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Данилова М.И., Байбекова А.Х., 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B741C1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Вахта у обелиска Победы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09.05.20г., 09.00-11.00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с.Маркино, с.Вязовка, с.Пичилейка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Гольдюшов С.Б., Байбекова А.Х., классные руководители</w:t>
            </w:r>
          </w:p>
        </w:tc>
      </w:tr>
      <w:tr w:rsidR="00121836" w:rsidRPr="00B741C1">
        <w:tc>
          <w:tcPr>
            <w:tcW w:w="749" w:type="dxa"/>
            <w:gridSpan w:val="2"/>
          </w:tcPr>
          <w:p w:rsidR="00121836" w:rsidRPr="00A0410A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42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«Колокола памяти». Чествование ветеранов и участников ВОВ. Митинг</w:t>
            </w:r>
          </w:p>
        </w:tc>
        <w:tc>
          <w:tcPr>
            <w:tcW w:w="1344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09.05.20г., 10.00-11.00</w:t>
            </w:r>
          </w:p>
        </w:tc>
        <w:tc>
          <w:tcPr>
            <w:tcW w:w="1751" w:type="dxa"/>
            <w:gridSpan w:val="4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с.Маркино, с.Вязовка, с.Пичилейка</w:t>
            </w:r>
          </w:p>
        </w:tc>
        <w:tc>
          <w:tcPr>
            <w:tcW w:w="1546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121836" w:rsidRPr="00C9578C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C">
              <w:rPr>
                <w:rFonts w:ascii="Times New Roman" w:hAnsi="Times New Roman" w:cs="Times New Roman"/>
                <w:sz w:val="24"/>
                <w:szCs w:val="24"/>
              </w:rPr>
              <w:t>Байбекова А.Х., классные руководители</w:t>
            </w:r>
          </w:p>
        </w:tc>
      </w:tr>
      <w:tr w:rsidR="00121836" w:rsidRPr="00B741C1">
        <w:tc>
          <w:tcPr>
            <w:tcW w:w="9571" w:type="dxa"/>
            <w:gridSpan w:val="10"/>
            <w:shd w:val="clear" w:color="auto" w:fill="FFFFFF"/>
          </w:tcPr>
          <w:p w:rsidR="00121836" w:rsidRPr="00A0410A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МБОУ СОШ с.Индерка в с.Н.Катмисс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75-летию Победы в Великой Отечественной войне в 2-9 классах.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2-9кл.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2-9 классов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земляки-герои Великой Отечественной войны».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Кашаева Е.В.</w:t>
            </w:r>
          </w:p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Щеголева И.Н.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"Песни, опалённые войной"-музыкальная викторина.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Защита проектов "А мы из Пензы. Наследники победителей"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"Маленькие герои большой войны"  (о пионерах- героях).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1-7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Кашаева Е.В.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Конкурс  рисунков среди уч-ся 2-5 классов «Когда была война…»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2-5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Уроки Мужества "9-декабря-День Героев Отечества"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7-9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выставка «Дорогами войны» (совместно с БДЦ).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КашаеваЕ.В.</w:t>
            </w:r>
          </w:p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Сураева Е.Н.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Классные часы "Защитники Отечества"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Лыжные гонки, посвященные герою  ВОВ Куракину Г.Г.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Кашаева Е.В.</w:t>
            </w:r>
          </w:p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Конкурс  чтецов «Войны священные страницы навеки в памяти людской» среди 5-9 классов.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 "Победа далёкая и близкая". 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Открытый урок истории « Великая Отечественная война».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Акция  "Дети войны"(поздравление участников тыла).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Территории с.Н-Катмисс, с.Водолей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памятника воинам-героям ВОВ.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 павшим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Весенний л/а кросс, посвящённый ко Дню Победы.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Территория Села Н-Катмисс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Акция "Бессмертный полк"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Школа-памятник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У памятника павшим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юбилею Победы (совместно с БДЦ).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Бегаева О.Н.</w:t>
            </w:r>
          </w:p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Малова Е.В.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Операция «Забота – Дети войны».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Территория с.Водолей и с.Н-Катмисс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</w:tr>
      <w:tr w:rsidR="00121836" w:rsidRPr="00A0410A">
        <w:tc>
          <w:tcPr>
            <w:tcW w:w="749" w:type="dxa"/>
            <w:gridSpan w:val="2"/>
          </w:tcPr>
          <w:p w:rsidR="00121836" w:rsidRPr="00C9578C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42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Митинг у памятника, возложение цветов к памятнику.</w:t>
            </w:r>
          </w:p>
        </w:tc>
        <w:tc>
          <w:tcPr>
            <w:tcW w:w="1344" w:type="dxa"/>
            <w:vAlign w:val="center"/>
          </w:tcPr>
          <w:p w:rsidR="00121836" w:rsidRPr="00A0410A" w:rsidRDefault="00121836" w:rsidP="00790F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1" w:type="dxa"/>
            <w:gridSpan w:val="4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у памятника павшим</w:t>
            </w:r>
          </w:p>
        </w:tc>
        <w:tc>
          <w:tcPr>
            <w:tcW w:w="1546" w:type="dxa"/>
          </w:tcPr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36" w:rsidRPr="00A0410A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939" w:type="dxa"/>
            <w:vAlign w:val="center"/>
          </w:tcPr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Банникова И.В.</w:t>
            </w:r>
          </w:p>
          <w:p w:rsidR="00121836" w:rsidRPr="00A0410A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Кашаева Е.В.</w:t>
            </w:r>
          </w:p>
        </w:tc>
      </w:tr>
      <w:tr w:rsidR="00121836" w:rsidRPr="00C9578C">
        <w:tc>
          <w:tcPr>
            <w:tcW w:w="9571" w:type="dxa"/>
            <w:gridSpan w:val="10"/>
          </w:tcPr>
          <w:p w:rsidR="00121836" w:rsidRPr="00C9578C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МБОУ СОШ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Маркино в </w:t>
            </w:r>
            <w:r w:rsidRPr="00E0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Ега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42" w:type="dxa"/>
          </w:tcPr>
          <w:p w:rsidR="00121836" w:rsidRPr="00A0410A" w:rsidRDefault="00121836" w:rsidP="00A0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0A">
              <w:rPr>
                <w:rFonts w:ascii="Times New Roman" w:hAnsi="Times New Roman" w:cs="Times New Roman"/>
                <w:sz w:val="24"/>
                <w:szCs w:val="24"/>
              </w:rPr>
              <w:t>Классные этапы реализации регионального проекта «А мы из Пензы. Наследники победителей»</w:t>
            </w:r>
          </w:p>
        </w:tc>
        <w:tc>
          <w:tcPr>
            <w:tcW w:w="1344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 г.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филиал МБОУ СОШ с.Маркино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с.Ега</w:t>
            </w:r>
          </w:p>
        </w:tc>
        <w:tc>
          <w:tcPr>
            <w:tcW w:w="1546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939" w:type="dxa"/>
          </w:tcPr>
          <w:p w:rsidR="00121836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Русяева О.В.</w:t>
            </w:r>
          </w:p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42" w:type="dxa"/>
          </w:tcPr>
          <w:p w:rsidR="00121836" w:rsidRPr="00A0410A" w:rsidRDefault="00121836" w:rsidP="00A0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реализации регионального проекта «А мы из Пензы. Наследники победителей».</w:t>
            </w:r>
          </w:p>
        </w:tc>
        <w:tc>
          <w:tcPr>
            <w:tcW w:w="1344" w:type="dxa"/>
          </w:tcPr>
          <w:p w:rsidR="00121836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 г.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филиал МБОУ СОШ с.Маркино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Ега</w:t>
            </w:r>
          </w:p>
        </w:tc>
        <w:tc>
          <w:tcPr>
            <w:tcW w:w="1546" w:type="dxa"/>
          </w:tcPr>
          <w:p w:rsidR="00121836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939" w:type="dxa"/>
          </w:tcPr>
          <w:p w:rsidR="00121836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Русяева О.В.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42" w:type="dxa"/>
          </w:tcPr>
          <w:p w:rsidR="00121836" w:rsidRPr="00E00C5B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5B">
              <w:rPr>
                <w:rFonts w:ascii="Times New Roman" w:hAnsi="Times New Roman" w:cs="Times New Roman"/>
                <w:sz w:val="24"/>
                <w:szCs w:val="24"/>
              </w:rPr>
              <w:t>Уроки мужества и классные часы:</w:t>
            </w:r>
          </w:p>
          <w:p w:rsidR="00121836" w:rsidRPr="00E00C5B" w:rsidRDefault="00121836" w:rsidP="00790F6A">
            <w:pPr>
              <w:pStyle w:val="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0C5B">
              <w:rPr>
                <w:rFonts w:ascii="Times New Roman" w:hAnsi="Times New Roman" w:cs="Times New Roman"/>
              </w:rPr>
              <w:t>«Они сражались за Родину»</w:t>
            </w:r>
          </w:p>
          <w:p w:rsidR="00121836" w:rsidRPr="00E00C5B" w:rsidRDefault="00121836" w:rsidP="00790F6A">
            <w:pPr>
              <w:pStyle w:val="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0C5B">
              <w:rPr>
                <w:rFonts w:ascii="Times New Roman" w:hAnsi="Times New Roman" w:cs="Times New Roman"/>
              </w:rPr>
              <w:t>Москва в годы Великой Отечественной войны»</w:t>
            </w:r>
          </w:p>
          <w:p w:rsidR="00121836" w:rsidRPr="00E00C5B" w:rsidRDefault="00121836" w:rsidP="00790F6A">
            <w:pPr>
              <w:pStyle w:val="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0C5B">
              <w:rPr>
                <w:rFonts w:ascii="Times New Roman" w:hAnsi="Times New Roman" w:cs="Times New Roman"/>
              </w:rPr>
              <w:t xml:space="preserve"> «Дети войны»</w:t>
            </w:r>
          </w:p>
          <w:p w:rsidR="00121836" w:rsidRPr="00E00C5B" w:rsidRDefault="00121836" w:rsidP="00790F6A">
            <w:pPr>
              <w:pStyle w:val="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0C5B">
              <w:rPr>
                <w:rFonts w:ascii="Times New Roman" w:hAnsi="Times New Roman" w:cs="Times New Roman"/>
              </w:rPr>
              <w:t>День снятия блокады Ленинграда»</w:t>
            </w:r>
          </w:p>
          <w:p w:rsidR="00121836" w:rsidRPr="00E00C5B" w:rsidRDefault="00121836" w:rsidP="00790F6A">
            <w:pPr>
              <w:pStyle w:val="a"/>
              <w:ind w:left="76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21836" w:rsidRPr="00E00C5B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5B">
              <w:rPr>
                <w:rFonts w:ascii="Times New Roman" w:hAnsi="Times New Roman" w:cs="Times New Roman"/>
                <w:sz w:val="24"/>
                <w:szCs w:val="24"/>
              </w:rPr>
              <w:t>Январь-май 2020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филиал МБОУ СОШ с.Маркино в с.Ёга</w:t>
            </w:r>
          </w:p>
          <w:p w:rsidR="00121836" w:rsidRPr="004A4255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4A4255" w:rsidRDefault="00121836" w:rsidP="007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2-4,6,7,9 классы</w:t>
            </w:r>
          </w:p>
        </w:tc>
        <w:tc>
          <w:tcPr>
            <w:tcW w:w="1939" w:type="dxa"/>
          </w:tcPr>
          <w:p w:rsidR="00121836" w:rsidRPr="004A4255" w:rsidRDefault="00121836" w:rsidP="0079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42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Выставка рисунков «75 лет Великой Победе»</w:t>
            </w:r>
          </w:p>
        </w:tc>
        <w:tc>
          <w:tcPr>
            <w:tcW w:w="1344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филиал МБОУ СОШ с.Маркино в с.Ёга</w:t>
            </w:r>
          </w:p>
        </w:tc>
        <w:tc>
          <w:tcPr>
            <w:tcW w:w="1546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2-4,6,7 классы</w:t>
            </w:r>
          </w:p>
        </w:tc>
        <w:tc>
          <w:tcPr>
            <w:tcW w:w="1939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Русяева О.В. Берлинский П.И.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2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Конкурс чтецов:</w:t>
            </w:r>
          </w:p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 как могли…»</w:t>
            </w:r>
          </w:p>
        </w:tc>
        <w:tc>
          <w:tcPr>
            <w:tcW w:w="1344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филиал МБОУ СОШ с.Маркино в с.Ёга</w:t>
            </w:r>
          </w:p>
        </w:tc>
        <w:tc>
          <w:tcPr>
            <w:tcW w:w="1546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2-4,6,7,9 классы</w:t>
            </w:r>
          </w:p>
        </w:tc>
        <w:tc>
          <w:tcPr>
            <w:tcW w:w="1939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Русяева О.В.</w:t>
            </w:r>
          </w:p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Берлинская П.Д. Калугина Н.Е.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42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Проектная работа, посвященная Битве под Москвой «Дедушкина медаль»</w:t>
            </w:r>
          </w:p>
        </w:tc>
        <w:tc>
          <w:tcPr>
            <w:tcW w:w="1344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филиал МБОУ СОШ с.Маркино в с.Ёга</w:t>
            </w:r>
          </w:p>
        </w:tc>
        <w:tc>
          <w:tcPr>
            <w:tcW w:w="1546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2-4,6,7,9 классы</w:t>
            </w:r>
          </w:p>
        </w:tc>
        <w:tc>
          <w:tcPr>
            <w:tcW w:w="1939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 xml:space="preserve"> Русяева О.В. Берлинская П.Д. Калугина Н.Е.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42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Конкурс «А ну-ка, мальчики»</w:t>
            </w:r>
          </w:p>
        </w:tc>
        <w:tc>
          <w:tcPr>
            <w:tcW w:w="1344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филиал МБОУ СОШ с.Маркино в с.Ёга</w:t>
            </w:r>
          </w:p>
        </w:tc>
        <w:tc>
          <w:tcPr>
            <w:tcW w:w="1546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2-4,6,7,9 классы</w:t>
            </w:r>
          </w:p>
        </w:tc>
        <w:tc>
          <w:tcPr>
            <w:tcW w:w="1939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Берлинский П.И.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42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75-летию Победы</w:t>
            </w:r>
          </w:p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филиал МБОУ СОШ с.Маркино в с.Ёга</w:t>
            </w:r>
          </w:p>
        </w:tc>
        <w:tc>
          <w:tcPr>
            <w:tcW w:w="1546" w:type="dxa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2-4,6,7,9 классы</w:t>
            </w:r>
          </w:p>
        </w:tc>
        <w:tc>
          <w:tcPr>
            <w:tcW w:w="1939" w:type="dxa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5">
              <w:rPr>
                <w:rFonts w:ascii="Times New Roman" w:hAnsi="Times New Roman" w:cs="Times New Roman"/>
                <w:sz w:val="24"/>
                <w:szCs w:val="24"/>
              </w:rPr>
              <w:t>Русяева О.В.</w:t>
            </w:r>
          </w:p>
        </w:tc>
      </w:tr>
      <w:tr w:rsidR="00121836" w:rsidRPr="004A4255">
        <w:tc>
          <w:tcPr>
            <w:tcW w:w="9571" w:type="dxa"/>
            <w:gridSpan w:val="10"/>
          </w:tcPr>
          <w:p w:rsidR="00121836" w:rsidRPr="004A4255" w:rsidRDefault="00121836" w:rsidP="00A0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СОШ им. В. Я. Прошкина </w:t>
            </w:r>
            <w:r w:rsidRPr="004A4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Шугурово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42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52C">
              <w:rPr>
                <w:rFonts w:ascii="Times New Roman" w:hAnsi="Times New Roman" w:cs="Times New Roman"/>
                <w:lang w:eastAsia="ru-RU"/>
              </w:rPr>
              <w:t>Акция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52C">
              <w:rPr>
                <w:rFonts w:ascii="Times New Roman" w:hAnsi="Times New Roman" w:cs="Times New Roman"/>
                <w:lang w:eastAsia="ru-RU"/>
              </w:rPr>
              <w:t xml:space="preserve"> «75 славных дел ко Дню Победы»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Буданова Т.С.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Кл. руководители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52C">
              <w:rPr>
                <w:rFonts w:ascii="Times New Roman" w:hAnsi="Times New Roman" w:cs="Times New Roman"/>
                <w:lang w:eastAsia="ru-RU"/>
              </w:rPr>
              <w:t>Оформление у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голока Боевой Славы 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52C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9-10кл.</w:t>
            </w:r>
          </w:p>
        </w:tc>
        <w:tc>
          <w:tcPr>
            <w:tcW w:w="1939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Буданова О.И.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библиотекарь</w:t>
            </w:r>
          </w:p>
        </w:tc>
      </w:tr>
      <w:tr w:rsidR="00121836" w:rsidRPr="004A4255">
        <w:tc>
          <w:tcPr>
            <w:tcW w:w="749" w:type="dxa"/>
            <w:gridSpan w:val="2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проекта «А мы из Пензы . Наследники победителей»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1939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Буданова Т.С.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Кл. 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Посиделки «Наши бабушки и деды помнят славную Победу»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39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Лекарева Н.В.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Кротова Л.В.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марафон «Навстречу 75-ой годовщине Великой Победы»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Безрукова Н.Г.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42" w:type="dxa"/>
          </w:tcPr>
          <w:p w:rsidR="00121836" w:rsidRPr="002C6285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«Дневник Тани Савичевой», просмотр фильма о войне.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Кл. 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Историческая игра «Знаешь ли ты историю ВОВ».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9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Сидоркина Н.Б.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42" w:type="dxa"/>
          </w:tcPr>
          <w:p w:rsidR="00121836" w:rsidRPr="002C6285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«Наши земляки-герои ВОВ»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5-7кл.</w:t>
            </w:r>
          </w:p>
        </w:tc>
        <w:tc>
          <w:tcPr>
            <w:tcW w:w="1939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Буданова Т.С.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Кл. 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мужества «В жизни всегда есть место подвигу»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тематических уголков в классах «Мы помним героев ВОв», «Участники ВОв – наши односельчане»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– май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«Дороги фронтовые» - общешкольный классный час, посвященный героическим событиям Сталинградской битвы».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Сидоркина Н.Б.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Военно-спортивная игра «А ну-ка, парни»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кл.</w:t>
            </w:r>
          </w:p>
        </w:tc>
        <w:tc>
          <w:tcPr>
            <w:tcW w:w="1939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Буданова Т.С.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Безрукова Н.Г.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композиция «Хороший ты «парень», Наташка!» (посвящается женщинам – ветеранам)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 9 кл.</w:t>
            </w:r>
          </w:p>
        </w:tc>
        <w:tc>
          <w:tcPr>
            <w:tcW w:w="1939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Буданова Т.С.</w:t>
            </w:r>
          </w:p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Безрукова Н.Г.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сочинений о ветеранах ВОВ и труда в годы Великой Отечественной войны.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9 кл.</w:t>
            </w:r>
          </w:p>
        </w:tc>
        <w:tc>
          <w:tcPr>
            <w:tcW w:w="1939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Буданова Т.С.</w:t>
            </w:r>
          </w:p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Буданова О.И.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 «Салют Победа-75»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Безрукова Н.Г.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9 кл.</w:t>
            </w:r>
          </w:p>
        </w:tc>
        <w:tc>
          <w:tcPr>
            <w:tcW w:w="1939" w:type="dxa"/>
          </w:tcPr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Буданова Т.С.</w:t>
            </w:r>
          </w:p>
          <w:p w:rsidR="00121836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Буданова О.И.</w:t>
            </w:r>
          </w:p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субботниках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(уборка памятника солдатам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Шествие «Бессмертный полк»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Митинг 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памятника солдатам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121836" w:rsidRPr="004A4255">
        <w:trPr>
          <w:gridBefore w:val="1"/>
        </w:trPr>
        <w:tc>
          <w:tcPr>
            <w:tcW w:w="749" w:type="dxa"/>
          </w:tcPr>
          <w:p w:rsidR="00121836" w:rsidRPr="004A4255" w:rsidRDefault="00121836" w:rsidP="005E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42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праздничном концерте «Этот День Победы!»</w:t>
            </w:r>
          </w:p>
        </w:tc>
        <w:tc>
          <w:tcPr>
            <w:tcW w:w="1344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9мая</w:t>
            </w:r>
          </w:p>
        </w:tc>
        <w:tc>
          <w:tcPr>
            <w:tcW w:w="1751" w:type="dxa"/>
            <w:gridSpan w:val="4"/>
          </w:tcPr>
          <w:p w:rsidR="00121836" w:rsidRPr="004A4255" w:rsidRDefault="00121836" w:rsidP="00A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10</w:t>
            </w:r>
            <w:r w:rsidRPr="0064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39" w:type="dxa"/>
          </w:tcPr>
          <w:p w:rsidR="00121836" w:rsidRPr="0064052C" w:rsidRDefault="00121836" w:rsidP="00D83B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Безрукова Н.Г.</w:t>
            </w:r>
          </w:p>
        </w:tc>
      </w:tr>
    </w:tbl>
    <w:p w:rsidR="00121836" w:rsidRPr="004A4255" w:rsidRDefault="00121836" w:rsidP="00124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836" w:rsidRPr="004A4255" w:rsidRDefault="00121836">
      <w:pPr>
        <w:rPr>
          <w:rFonts w:ascii="Times New Roman" w:hAnsi="Times New Roman" w:cs="Times New Roman"/>
          <w:sz w:val="24"/>
          <w:szCs w:val="24"/>
        </w:rPr>
      </w:pPr>
    </w:p>
    <w:sectPr w:rsidR="00121836" w:rsidRPr="004A4255" w:rsidSect="004B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027"/>
    <w:rsid w:val="000111F5"/>
    <w:rsid w:val="00015322"/>
    <w:rsid w:val="00102AA3"/>
    <w:rsid w:val="00121836"/>
    <w:rsid w:val="00124460"/>
    <w:rsid w:val="00200C17"/>
    <w:rsid w:val="00222687"/>
    <w:rsid w:val="00241F59"/>
    <w:rsid w:val="002977EC"/>
    <w:rsid w:val="002C6285"/>
    <w:rsid w:val="0031316D"/>
    <w:rsid w:val="003A13E0"/>
    <w:rsid w:val="00407027"/>
    <w:rsid w:val="004430ED"/>
    <w:rsid w:val="004A4255"/>
    <w:rsid w:val="004B55F8"/>
    <w:rsid w:val="00544212"/>
    <w:rsid w:val="005914C2"/>
    <w:rsid w:val="005962C9"/>
    <w:rsid w:val="005E4194"/>
    <w:rsid w:val="0064052C"/>
    <w:rsid w:val="006531D6"/>
    <w:rsid w:val="00655E60"/>
    <w:rsid w:val="0067591A"/>
    <w:rsid w:val="006C767C"/>
    <w:rsid w:val="00761186"/>
    <w:rsid w:val="00790F6A"/>
    <w:rsid w:val="007F53CF"/>
    <w:rsid w:val="007F7F43"/>
    <w:rsid w:val="00842012"/>
    <w:rsid w:val="0088258E"/>
    <w:rsid w:val="008B56E2"/>
    <w:rsid w:val="008C1A96"/>
    <w:rsid w:val="008D70EF"/>
    <w:rsid w:val="009125C9"/>
    <w:rsid w:val="00942609"/>
    <w:rsid w:val="00984E63"/>
    <w:rsid w:val="009879D5"/>
    <w:rsid w:val="009C0942"/>
    <w:rsid w:val="00A0410A"/>
    <w:rsid w:val="00A0533A"/>
    <w:rsid w:val="00A96554"/>
    <w:rsid w:val="00AB0B21"/>
    <w:rsid w:val="00AC3F05"/>
    <w:rsid w:val="00B73B61"/>
    <w:rsid w:val="00B741C1"/>
    <w:rsid w:val="00B939B2"/>
    <w:rsid w:val="00BF6510"/>
    <w:rsid w:val="00C40D95"/>
    <w:rsid w:val="00C612B0"/>
    <w:rsid w:val="00C9578C"/>
    <w:rsid w:val="00CA5C50"/>
    <w:rsid w:val="00CB3560"/>
    <w:rsid w:val="00D83BC7"/>
    <w:rsid w:val="00D86D58"/>
    <w:rsid w:val="00E00C5B"/>
    <w:rsid w:val="00E2564D"/>
    <w:rsid w:val="00E546FA"/>
    <w:rsid w:val="00EA41A8"/>
    <w:rsid w:val="00EE1F94"/>
    <w:rsid w:val="00F56FAE"/>
    <w:rsid w:val="00F8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0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4A4255"/>
    <w:pPr>
      <w:spacing w:after="0" w:line="240" w:lineRule="auto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17</Pages>
  <Words>2712</Words>
  <Characters>15462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070</dc:creator>
  <cp:keywords/>
  <dc:description/>
  <cp:lastModifiedBy>com1</cp:lastModifiedBy>
  <cp:revision>19</cp:revision>
  <cp:lastPrinted>2019-10-07T11:31:00Z</cp:lastPrinted>
  <dcterms:created xsi:type="dcterms:W3CDTF">2019-09-30T11:56:00Z</dcterms:created>
  <dcterms:modified xsi:type="dcterms:W3CDTF">2019-10-07T11:33:00Z</dcterms:modified>
</cp:coreProperties>
</file>